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87A1" w14:textId="5E1EF094" w:rsidR="00F4149E" w:rsidRPr="0055191B" w:rsidRDefault="00B153AA" w:rsidP="00F4149E">
      <w:pPr>
        <w:pStyle w:val="Header"/>
        <w:jc w:val="center"/>
        <w:rPr>
          <w:rStyle w:val="BookTitle"/>
          <w:i w:val="0"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A87BA2" wp14:editId="730C4B9C">
            <wp:simplePos x="0" y="0"/>
            <wp:positionH relativeFrom="column">
              <wp:posOffset>5172075</wp:posOffset>
            </wp:positionH>
            <wp:positionV relativeFrom="paragraph">
              <wp:posOffset>-59055</wp:posOffset>
            </wp:positionV>
            <wp:extent cx="885825" cy="885825"/>
            <wp:effectExtent l="0" t="0" r="3175" b="317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3" name="Picture 8" descr="St Peters CE Hes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Peters CE Hes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9BC74C" wp14:editId="65B560DB">
            <wp:simplePos x="0" y="0"/>
            <wp:positionH relativeFrom="column">
              <wp:posOffset>-333375</wp:posOffset>
            </wp:positionH>
            <wp:positionV relativeFrom="paragraph">
              <wp:posOffset>-59055</wp:posOffset>
            </wp:positionV>
            <wp:extent cx="885825" cy="885825"/>
            <wp:effectExtent l="0" t="0" r="3175" b="317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Picture 1" descr="St Peters CE Hes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eters CE Hes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8A">
        <w:rPr>
          <w:rStyle w:val="BookTitle"/>
          <w:color w:val="0070C0"/>
          <w:sz w:val="24"/>
          <w:szCs w:val="24"/>
        </w:rPr>
        <w:t xml:space="preserve"> </w:t>
      </w:r>
      <w:r w:rsidR="00F4149E" w:rsidRPr="0055191B">
        <w:rPr>
          <w:rStyle w:val="BookTitle"/>
          <w:color w:val="0070C0"/>
          <w:sz w:val="24"/>
          <w:szCs w:val="24"/>
        </w:rPr>
        <w:t>St</w:t>
      </w:r>
      <w:r w:rsidR="00F4149E">
        <w:rPr>
          <w:rStyle w:val="BookTitle"/>
          <w:rFonts w:ascii="Comic Sans MS" w:hAnsi="Comic Sans MS"/>
          <w:color w:val="0070C0"/>
          <w:sz w:val="32"/>
          <w:szCs w:val="32"/>
        </w:rPr>
        <w:t>.</w:t>
      </w:r>
      <w:r w:rsidR="00F4149E">
        <w:rPr>
          <w:rStyle w:val="BookTitle"/>
          <w:color w:val="0070C0"/>
          <w:sz w:val="24"/>
          <w:szCs w:val="24"/>
        </w:rPr>
        <w:t>Peter’s Church of England Primary School, Heswall</w:t>
      </w:r>
    </w:p>
    <w:p w14:paraId="60271848" w14:textId="77777777" w:rsidR="00F4149E" w:rsidRPr="0055191B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Thurstaston Road, Heswall, Wirral CH60 4SA</w:t>
      </w:r>
    </w:p>
    <w:p w14:paraId="56DB7878" w14:textId="77777777" w:rsidR="00F4149E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 xml:space="preserve">Tel: 0151 342 2556 </w:t>
      </w:r>
      <w:r w:rsidRPr="0055191B">
        <w:rPr>
          <w:rStyle w:val="BookTitle"/>
          <w:sz w:val="18"/>
          <w:szCs w:val="18"/>
        </w:rPr>
        <w:t xml:space="preserve"> </w:t>
      </w:r>
      <w:r>
        <w:rPr>
          <w:rStyle w:val="BookTitle"/>
          <w:sz w:val="18"/>
          <w:szCs w:val="18"/>
        </w:rPr>
        <w:t>email: schooloffice@stpeters-heswall</w:t>
      </w:r>
      <w:r w:rsidRPr="0055191B">
        <w:rPr>
          <w:rStyle w:val="BookTitle"/>
          <w:sz w:val="18"/>
          <w:szCs w:val="18"/>
        </w:rPr>
        <w:t>.wirral.sch.uk</w:t>
      </w:r>
    </w:p>
    <w:p w14:paraId="3CA9662A" w14:textId="77777777" w:rsidR="00F4149E" w:rsidRPr="00A61F6F" w:rsidRDefault="00F4149E" w:rsidP="00F4149E">
      <w:pPr>
        <w:pStyle w:val="Header"/>
        <w:jc w:val="center"/>
        <w:rPr>
          <w:rStyle w:val="BookTitle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Headteacher: Mr D Jones</w:t>
      </w:r>
    </w:p>
    <w:p w14:paraId="49C1398A" w14:textId="77777777" w:rsidR="00F4149E" w:rsidRPr="0055191B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www.stpeters-heswall.wirral.sch.uk</w:t>
      </w:r>
    </w:p>
    <w:p w14:paraId="14C94CA3" w14:textId="77777777" w:rsidR="008415AC" w:rsidRDefault="00F4149E" w:rsidP="00F4149E">
      <w:pPr>
        <w:jc w:val="center"/>
        <w:rPr>
          <w:rStyle w:val="BookTitle"/>
          <w:color w:val="0070C0"/>
        </w:rPr>
      </w:pPr>
      <w:r>
        <w:rPr>
          <w:rStyle w:val="BookTitle"/>
          <w:color w:val="0070C0"/>
        </w:rPr>
        <w:t>Caring for all, committed to excellence.</w:t>
      </w:r>
    </w:p>
    <w:p w14:paraId="2154E0B7" w14:textId="77777777" w:rsidR="00F66979" w:rsidRDefault="00F66979" w:rsidP="00E53137">
      <w:pPr>
        <w:jc w:val="both"/>
        <w:rPr>
          <w:rFonts w:ascii="Segoe UI" w:hAnsi="Segoe UI" w:cs="Segoe UI"/>
        </w:rPr>
      </w:pPr>
    </w:p>
    <w:p w14:paraId="373B5EA3" w14:textId="3AA9033F" w:rsidR="00E53137" w:rsidRDefault="00062C50" w:rsidP="00EF3D99">
      <w:p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8</w:t>
      </w:r>
      <w:r w:rsidRPr="00062C50">
        <w:rPr>
          <w:rFonts w:asciiTheme="minorHAnsi" w:hAnsiTheme="minorHAnsi" w:cs="Segoe UI"/>
          <w:sz w:val="28"/>
          <w:szCs w:val="28"/>
          <w:vertAlign w:val="superscript"/>
        </w:rPr>
        <w:t>th</w:t>
      </w:r>
      <w:r>
        <w:rPr>
          <w:rFonts w:asciiTheme="minorHAnsi" w:hAnsiTheme="minorHAnsi" w:cs="Segoe UI"/>
          <w:sz w:val="28"/>
          <w:szCs w:val="28"/>
        </w:rPr>
        <w:t xml:space="preserve"> February 2019</w:t>
      </w:r>
    </w:p>
    <w:p w14:paraId="5E9D01A6" w14:textId="77777777" w:rsidR="00DC5A60" w:rsidRDefault="00DC5A60" w:rsidP="00A72581">
      <w:pPr>
        <w:jc w:val="both"/>
        <w:rPr>
          <w:rFonts w:asciiTheme="minorHAnsi" w:hAnsiTheme="minorHAnsi" w:cs="Segoe UI"/>
          <w:sz w:val="28"/>
          <w:szCs w:val="28"/>
        </w:rPr>
      </w:pPr>
    </w:p>
    <w:p w14:paraId="64076129" w14:textId="45085B75" w:rsidR="00F11756" w:rsidRPr="00A72581" w:rsidRDefault="00EF3D99" w:rsidP="00A72581">
      <w:pPr>
        <w:jc w:val="both"/>
        <w:rPr>
          <w:rFonts w:asciiTheme="minorHAnsi" w:hAnsiTheme="minorHAnsi" w:cs="Segoe UI"/>
          <w:sz w:val="28"/>
          <w:szCs w:val="28"/>
        </w:rPr>
      </w:pPr>
      <w:r w:rsidRPr="00A72581">
        <w:rPr>
          <w:rFonts w:asciiTheme="minorHAnsi" w:hAnsiTheme="minorHAnsi" w:cs="Segoe UI"/>
          <w:sz w:val="28"/>
          <w:szCs w:val="28"/>
        </w:rPr>
        <w:t xml:space="preserve">Dear </w:t>
      </w:r>
      <w:r w:rsidR="00062C50" w:rsidRPr="00A72581">
        <w:rPr>
          <w:rFonts w:asciiTheme="minorHAnsi" w:hAnsiTheme="minorHAnsi" w:cs="Segoe UI"/>
          <w:sz w:val="28"/>
          <w:szCs w:val="28"/>
        </w:rPr>
        <w:t>Parents/Carers</w:t>
      </w:r>
      <w:r w:rsidR="009B41D6">
        <w:rPr>
          <w:rFonts w:asciiTheme="minorHAnsi" w:hAnsiTheme="minorHAnsi" w:cs="Segoe UI"/>
          <w:sz w:val="28"/>
          <w:szCs w:val="28"/>
        </w:rPr>
        <w:t>,</w:t>
      </w:r>
    </w:p>
    <w:p w14:paraId="00EE6DDE" w14:textId="34119C28" w:rsidR="00062C50" w:rsidRPr="00A72581" w:rsidRDefault="00062C50" w:rsidP="00B31BA4">
      <w:pPr>
        <w:jc w:val="both"/>
        <w:rPr>
          <w:rFonts w:asciiTheme="minorHAnsi" w:hAnsiTheme="minorHAnsi" w:cs="Segoe UI"/>
          <w:sz w:val="28"/>
          <w:szCs w:val="28"/>
        </w:rPr>
      </w:pPr>
      <w:r w:rsidRPr="00A72581">
        <w:rPr>
          <w:rFonts w:asciiTheme="minorHAnsi" w:hAnsiTheme="minorHAnsi" w:cs="Segoe UI"/>
          <w:sz w:val="28"/>
          <w:szCs w:val="28"/>
        </w:rPr>
        <w:t>It is with enormous pleasure that I write to share the fa</w:t>
      </w:r>
      <w:r w:rsidR="00DC5A60">
        <w:rPr>
          <w:rFonts w:asciiTheme="minorHAnsi" w:hAnsiTheme="minorHAnsi" w:cs="Segoe UI"/>
          <w:sz w:val="28"/>
          <w:szCs w:val="28"/>
        </w:rPr>
        <w:t>ntastic news that St. Peter’s CE</w:t>
      </w:r>
      <w:r w:rsidRPr="00A72581">
        <w:rPr>
          <w:rFonts w:asciiTheme="minorHAnsi" w:hAnsiTheme="minorHAnsi" w:cs="Segoe UI"/>
          <w:sz w:val="28"/>
          <w:szCs w:val="28"/>
        </w:rPr>
        <w:t xml:space="preserve"> Primary School has once again</w:t>
      </w:r>
      <w:r w:rsidR="002F1622">
        <w:rPr>
          <w:rFonts w:asciiTheme="minorHAnsi" w:hAnsiTheme="minorHAnsi" w:cs="Segoe UI"/>
          <w:sz w:val="28"/>
          <w:szCs w:val="28"/>
        </w:rPr>
        <w:t xml:space="preserve"> been rated as ‘GOOD’ by Ofsted following a one day inspection on 22</w:t>
      </w:r>
      <w:r w:rsidR="002F1622" w:rsidRPr="002F1622">
        <w:rPr>
          <w:rFonts w:asciiTheme="minorHAnsi" w:hAnsiTheme="minorHAnsi" w:cs="Segoe UI"/>
          <w:sz w:val="28"/>
          <w:szCs w:val="28"/>
          <w:vertAlign w:val="superscript"/>
        </w:rPr>
        <w:t>nd</w:t>
      </w:r>
      <w:r w:rsidR="002F1622">
        <w:rPr>
          <w:rFonts w:asciiTheme="minorHAnsi" w:hAnsiTheme="minorHAnsi" w:cs="Segoe UI"/>
          <w:sz w:val="28"/>
          <w:szCs w:val="28"/>
        </w:rPr>
        <w:t xml:space="preserve"> January 2019.</w:t>
      </w:r>
    </w:p>
    <w:p w14:paraId="7B570661" w14:textId="424FE1B2" w:rsidR="00062C50" w:rsidRDefault="002E4138" w:rsidP="00B31BA4">
      <w:p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We a</w:t>
      </w:r>
      <w:r w:rsidR="00062C50" w:rsidRPr="00A72581">
        <w:rPr>
          <w:rFonts w:asciiTheme="minorHAnsi" w:hAnsiTheme="minorHAnsi" w:cs="Segoe UI"/>
          <w:sz w:val="28"/>
          <w:szCs w:val="28"/>
        </w:rPr>
        <w:t>re thri</w:t>
      </w:r>
      <w:r w:rsidR="00254CC2">
        <w:rPr>
          <w:rFonts w:asciiTheme="minorHAnsi" w:hAnsiTheme="minorHAnsi" w:cs="Segoe UI"/>
          <w:sz w:val="28"/>
          <w:szCs w:val="28"/>
        </w:rPr>
        <w:t>lled with Ofsted’s overall judg</w:t>
      </w:r>
      <w:r w:rsidR="00062C50" w:rsidRPr="00A72581">
        <w:rPr>
          <w:rFonts w:asciiTheme="minorHAnsi" w:hAnsiTheme="minorHAnsi" w:cs="Segoe UI"/>
          <w:sz w:val="28"/>
          <w:szCs w:val="28"/>
        </w:rPr>
        <w:t xml:space="preserve">ment and especially pleased with so many </w:t>
      </w:r>
      <w:r w:rsidR="00023ED2" w:rsidRPr="00A72581">
        <w:rPr>
          <w:rFonts w:asciiTheme="minorHAnsi" w:hAnsiTheme="minorHAnsi" w:cs="Segoe UI"/>
          <w:sz w:val="28"/>
          <w:szCs w:val="28"/>
        </w:rPr>
        <w:t xml:space="preserve">incredibly </w:t>
      </w:r>
      <w:r w:rsidR="009B41D6">
        <w:rPr>
          <w:rFonts w:asciiTheme="minorHAnsi" w:hAnsiTheme="minorHAnsi" w:cs="Segoe UI"/>
          <w:sz w:val="28"/>
          <w:szCs w:val="28"/>
        </w:rPr>
        <w:t>positive comments which include</w:t>
      </w:r>
      <w:r w:rsidR="00023ED2" w:rsidRPr="00A72581">
        <w:rPr>
          <w:rFonts w:asciiTheme="minorHAnsi" w:hAnsiTheme="minorHAnsi" w:cs="Segoe UI"/>
          <w:sz w:val="28"/>
          <w:szCs w:val="28"/>
        </w:rPr>
        <w:t>:</w:t>
      </w:r>
    </w:p>
    <w:p w14:paraId="30FF9EB1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Within a caring and Christian ethos, pupils are nurtured and encouraged to thrive.</w:t>
      </w:r>
    </w:p>
    <w:p w14:paraId="5977BA4D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You and your staff provide a wide range of interesting experiences for pupils to develop their learning and confidence.</w:t>
      </w:r>
    </w:p>
    <w:p w14:paraId="6132F92F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Pupils leave Year 6 very well prepared for their next stage of education.</w:t>
      </w:r>
    </w:p>
    <w:p w14:paraId="7B8E5869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The proactive and very skilled governors know the school very well.</w:t>
      </w:r>
    </w:p>
    <w:p w14:paraId="1EE2BA45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Pupils are very proud of their school and enjoy their learning.</w:t>
      </w:r>
    </w:p>
    <w:p w14:paraId="7B10A1EF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The school curriculum is carefully planned to develop pupils as caring and thoughtful citizens.</w:t>
      </w:r>
    </w:p>
    <w:p w14:paraId="482148DB" w14:textId="77777777" w:rsidR="00E21941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Parents of children in the early years value how well their children settle into school because of the care and attention given by staff.</w:t>
      </w:r>
    </w:p>
    <w:p w14:paraId="3FF4DD4A" w14:textId="77777777" w:rsidR="00E21941" w:rsidRPr="00E25D1F" w:rsidRDefault="00E21941" w:rsidP="00E2194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Leaders place a high priority on keeping pupils safe.</w:t>
      </w:r>
    </w:p>
    <w:p w14:paraId="61372B39" w14:textId="67695590" w:rsidR="00E25D1F" w:rsidRDefault="002F1622" w:rsidP="00B31BA4">
      <w:pPr>
        <w:jc w:val="both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As a S</w:t>
      </w:r>
      <w:r w:rsidR="00023ED2" w:rsidRPr="00A72581">
        <w:rPr>
          <w:rFonts w:asciiTheme="minorHAnsi" w:hAnsiTheme="minorHAnsi" w:cs="Segoe UI"/>
          <w:sz w:val="28"/>
          <w:szCs w:val="28"/>
        </w:rPr>
        <w:t xml:space="preserve">chool we are always </w:t>
      </w:r>
      <w:r>
        <w:rPr>
          <w:rFonts w:asciiTheme="minorHAnsi" w:hAnsiTheme="minorHAnsi" w:cs="Segoe UI"/>
          <w:sz w:val="28"/>
          <w:szCs w:val="28"/>
        </w:rPr>
        <w:t>striving</w:t>
      </w:r>
      <w:r w:rsidR="00023ED2" w:rsidRPr="00A72581">
        <w:rPr>
          <w:rFonts w:asciiTheme="minorHAnsi" w:hAnsiTheme="minorHAnsi" w:cs="Segoe UI"/>
          <w:sz w:val="28"/>
          <w:szCs w:val="28"/>
        </w:rPr>
        <w:t xml:space="preserve"> to improve and as such I a</w:t>
      </w:r>
      <w:r w:rsidR="00254CC2">
        <w:rPr>
          <w:rFonts w:asciiTheme="minorHAnsi" w:hAnsiTheme="minorHAnsi" w:cs="Segoe UI"/>
          <w:sz w:val="28"/>
          <w:szCs w:val="28"/>
        </w:rPr>
        <w:t>m very pleased that Ofsted endorsed</w:t>
      </w:r>
      <w:r w:rsidR="00023ED2" w:rsidRPr="00A72581">
        <w:rPr>
          <w:rFonts w:asciiTheme="minorHAnsi" w:hAnsiTheme="minorHAnsi" w:cs="Segoe UI"/>
          <w:sz w:val="28"/>
          <w:szCs w:val="28"/>
        </w:rPr>
        <w:t xml:space="preserve"> our school improvement priorities.</w:t>
      </w:r>
    </w:p>
    <w:p w14:paraId="530D8877" w14:textId="26A5A8FB" w:rsidR="00023ED2" w:rsidRPr="00A72581" w:rsidRDefault="00023ED2" w:rsidP="00B31BA4">
      <w:pPr>
        <w:jc w:val="both"/>
        <w:rPr>
          <w:rFonts w:asciiTheme="minorHAnsi" w:hAnsiTheme="minorHAnsi" w:cs="Segoe UI"/>
          <w:sz w:val="28"/>
          <w:szCs w:val="28"/>
        </w:rPr>
      </w:pPr>
      <w:r w:rsidRPr="00A72581">
        <w:rPr>
          <w:rFonts w:asciiTheme="minorHAnsi" w:hAnsiTheme="minorHAnsi" w:cs="Segoe UI"/>
          <w:sz w:val="28"/>
          <w:szCs w:val="28"/>
        </w:rPr>
        <w:t xml:space="preserve">We would not have achieved this without your support and I would like to take this opportunity to thank all of you, your wonderful children and our dedicated </w:t>
      </w:r>
      <w:r w:rsidRPr="00A72581">
        <w:rPr>
          <w:rFonts w:asciiTheme="minorHAnsi" w:hAnsiTheme="minorHAnsi" w:cs="Segoe UI"/>
          <w:sz w:val="28"/>
          <w:szCs w:val="28"/>
        </w:rPr>
        <w:lastRenderedPageBreak/>
        <w:t>staff</w:t>
      </w:r>
      <w:r w:rsidR="003F39F2">
        <w:rPr>
          <w:rFonts w:asciiTheme="minorHAnsi" w:hAnsiTheme="minorHAnsi" w:cs="Segoe UI"/>
          <w:sz w:val="28"/>
          <w:szCs w:val="28"/>
        </w:rPr>
        <w:t xml:space="preserve"> and governors</w:t>
      </w:r>
      <w:r w:rsidRPr="00A72581">
        <w:rPr>
          <w:rFonts w:asciiTheme="minorHAnsi" w:hAnsiTheme="minorHAnsi" w:cs="Segoe UI"/>
          <w:sz w:val="28"/>
          <w:szCs w:val="28"/>
        </w:rPr>
        <w:t xml:space="preserve"> for their hard work and commitment, which </w:t>
      </w:r>
      <w:r w:rsidR="002F1622">
        <w:rPr>
          <w:rFonts w:asciiTheme="minorHAnsi" w:hAnsiTheme="minorHAnsi" w:cs="Segoe UI"/>
          <w:sz w:val="28"/>
          <w:szCs w:val="28"/>
        </w:rPr>
        <w:t>helps</w:t>
      </w:r>
      <w:r w:rsidRPr="00A72581">
        <w:rPr>
          <w:rFonts w:asciiTheme="minorHAnsi" w:hAnsiTheme="minorHAnsi" w:cs="Segoe UI"/>
          <w:sz w:val="28"/>
          <w:szCs w:val="28"/>
        </w:rPr>
        <w:t xml:space="preserve"> to make St. Peter’s such an amazing place to learn, work and succeed.</w:t>
      </w:r>
    </w:p>
    <w:p w14:paraId="2E225873" w14:textId="346ECF1A" w:rsidR="00023ED2" w:rsidRPr="00A72581" w:rsidRDefault="00A72581" w:rsidP="00B31BA4">
      <w:pPr>
        <w:jc w:val="both"/>
        <w:rPr>
          <w:rFonts w:asciiTheme="minorHAnsi" w:hAnsiTheme="minorHAnsi" w:cs="Segoe UI"/>
          <w:sz w:val="28"/>
          <w:szCs w:val="28"/>
        </w:rPr>
      </w:pPr>
      <w:r w:rsidRPr="00A72581">
        <w:rPr>
          <w:rFonts w:asciiTheme="minorHAnsi" w:hAnsiTheme="minorHAnsi" w:cs="Segoe UI"/>
          <w:sz w:val="28"/>
          <w:szCs w:val="28"/>
        </w:rPr>
        <w:t>I am extremely p</w:t>
      </w:r>
      <w:r w:rsidR="004960ED">
        <w:rPr>
          <w:rFonts w:asciiTheme="minorHAnsi" w:hAnsiTheme="minorHAnsi" w:cs="Segoe UI"/>
          <w:sz w:val="28"/>
          <w:szCs w:val="28"/>
        </w:rPr>
        <w:t>roud of everything that we are able to achieve</w:t>
      </w:r>
      <w:r w:rsidRPr="00A72581">
        <w:rPr>
          <w:rFonts w:asciiTheme="minorHAnsi" w:hAnsiTheme="minorHAnsi" w:cs="Segoe UI"/>
          <w:sz w:val="28"/>
          <w:szCs w:val="28"/>
        </w:rPr>
        <w:t xml:space="preserve"> at St. Peter’s and it goes without saying that we will continue to strive to provide the best education we possibly can.</w:t>
      </w:r>
    </w:p>
    <w:p w14:paraId="7EEEBE01" w14:textId="1099E49A" w:rsidR="00A72581" w:rsidRPr="00A72581" w:rsidRDefault="00A72581" w:rsidP="00B31BA4">
      <w:pPr>
        <w:jc w:val="both"/>
        <w:rPr>
          <w:rFonts w:asciiTheme="minorHAnsi" w:hAnsiTheme="minorHAnsi" w:cs="Segoe UI"/>
          <w:sz w:val="28"/>
          <w:szCs w:val="28"/>
        </w:rPr>
      </w:pPr>
      <w:r w:rsidRPr="00A72581">
        <w:rPr>
          <w:rFonts w:asciiTheme="minorHAnsi" w:hAnsiTheme="minorHAnsi" w:cs="Segoe UI"/>
          <w:sz w:val="28"/>
          <w:szCs w:val="28"/>
        </w:rPr>
        <w:t>Thank you for your continued support.</w:t>
      </w:r>
    </w:p>
    <w:p w14:paraId="24AA238B" w14:textId="77777777" w:rsidR="00023ED2" w:rsidRDefault="00023ED2" w:rsidP="00C20C51">
      <w:pPr>
        <w:jc w:val="both"/>
        <w:rPr>
          <w:rFonts w:asciiTheme="minorHAnsi" w:hAnsiTheme="minorHAnsi" w:cs="Segoe UI"/>
          <w:sz w:val="28"/>
          <w:szCs w:val="28"/>
        </w:rPr>
      </w:pPr>
    </w:p>
    <w:p w14:paraId="05DE4886" w14:textId="77777777" w:rsidR="00F66979" w:rsidRPr="00EF3D99" w:rsidRDefault="00F66979" w:rsidP="00C20C51">
      <w:pPr>
        <w:jc w:val="both"/>
        <w:rPr>
          <w:rFonts w:asciiTheme="minorHAnsi" w:hAnsiTheme="minorHAnsi" w:cs="Segoe UI"/>
          <w:sz w:val="28"/>
          <w:szCs w:val="28"/>
        </w:rPr>
      </w:pPr>
      <w:r w:rsidRPr="00EF3D99">
        <w:rPr>
          <w:rFonts w:asciiTheme="minorHAnsi" w:hAnsiTheme="minorHAnsi" w:cs="Segoe UI"/>
          <w:sz w:val="28"/>
          <w:szCs w:val="28"/>
        </w:rPr>
        <w:t>Yours sincerely,</w:t>
      </w:r>
    </w:p>
    <w:p w14:paraId="3B90E72A" w14:textId="77777777" w:rsidR="00F66979" w:rsidRPr="00EF3D99" w:rsidRDefault="00F66979" w:rsidP="00C20C51">
      <w:pPr>
        <w:jc w:val="both"/>
        <w:rPr>
          <w:rFonts w:asciiTheme="minorHAnsi" w:hAnsiTheme="minorHAnsi" w:cs="Segoe UI"/>
          <w:sz w:val="28"/>
          <w:szCs w:val="28"/>
        </w:rPr>
      </w:pPr>
      <w:r w:rsidRPr="00EF3D99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00D3940E" wp14:editId="4FE38313">
            <wp:extent cx="965200" cy="412750"/>
            <wp:effectExtent l="0" t="0" r="6350" b="6350"/>
            <wp:docPr id="4" name="Picture 4" descr="Darren Jon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ren Jones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0FB9" w14:textId="77777777" w:rsidR="00F66979" w:rsidRPr="00EF3D99" w:rsidRDefault="00F66979" w:rsidP="00C20C51">
      <w:pPr>
        <w:spacing w:after="0"/>
        <w:jc w:val="both"/>
        <w:rPr>
          <w:rFonts w:asciiTheme="minorHAnsi" w:hAnsiTheme="minorHAnsi" w:cs="Segoe UI"/>
          <w:sz w:val="28"/>
          <w:szCs w:val="28"/>
        </w:rPr>
      </w:pPr>
      <w:r w:rsidRPr="00EF3D99">
        <w:rPr>
          <w:rFonts w:asciiTheme="minorHAnsi" w:hAnsiTheme="minorHAnsi" w:cs="Segoe UI"/>
          <w:sz w:val="28"/>
          <w:szCs w:val="28"/>
        </w:rPr>
        <w:t>Darren Jones</w:t>
      </w:r>
    </w:p>
    <w:p w14:paraId="60C50166" w14:textId="77777777" w:rsidR="00F66979" w:rsidRPr="00EF3D99" w:rsidRDefault="00F66979" w:rsidP="00C20C51">
      <w:pPr>
        <w:spacing w:after="0" w:line="240" w:lineRule="auto"/>
        <w:jc w:val="both"/>
        <w:rPr>
          <w:rFonts w:asciiTheme="minorHAnsi" w:hAnsiTheme="minorHAnsi" w:cs="Segoe UI"/>
          <w:b/>
          <w:sz w:val="28"/>
          <w:szCs w:val="28"/>
        </w:rPr>
      </w:pPr>
      <w:r w:rsidRPr="00EF3D99">
        <w:rPr>
          <w:rFonts w:asciiTheme="minorHAnsi" w:hAnsiTheme="minorHAnsi" w:cs="Segoe UI"/>
          <w:b/>
          <w:sz w:val="28"/>
          <w:szCs w:val="28"/>
        </w:rPr>
        <w:t>Headteacher</w:t>
      </w:r>
    </w:p>
    <w:p w14:paraId="098DB31A" w14:textId="77777777" w:rsidR="00F4149E" w:rsidRPr="00E53137" w:rsidRDefault="00F4149E" w:rsidP="00E53137">
      <w:pPr>
        <w:jc w:val="both"/>
        <w:rPr>
          <w:rStyle w:val="BookTitle"/>
          <w:b w:val="0"/>
          <w:i w:val="0"/>
          <w:color w:val="0070C0"/>
        </w:rPr>
      </w:pPr>
    </w:p>
    <w:p w14:paraId="4F8B437A" w14:textId="77777777" w:rsidR="00F4149E" w:rsidRPr="00F4149E" w:rsidRDefault="00F4149E" w:rsidP="00E53137"/>
    <w:sectPr w:rsidR="00F4149E" w:rsidRPr="00F4149E" w:rsidSect="0071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E69"/>
    <w:multiLevelType w:val="hybridMultilevel"/>
    <w:tmpl w:val="166C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56D7"/>
    <w:multiLevelType w:val="hybridMultilevel"/>
    <w:tmpl w:val="93BC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E"/>
    <w:rsid w:val="00023ED2"/>
    <w:rsid w:val="00062C50"/>
    <w:rsid w:val="000A5F92"/>
    <w:rsid w:val="000F4BA5"/>
    <w:rsid w:val="00135C07"/>
    <w:rsid w:val="001C1D5D"/>
    <w:rsid w:val="001E3058"/>
    <w:rsid w:val="001E4B97"/>
    <w:rsid w:val="00254CC2"/>
    <w:rsid w:val="0025789B"/>
    <w:rsid w:val="002D14DE"/>
    <w:rsid w:val="002E4138"/>
    <w:rsid w:val="002F1622"/>
    <w:rsid w:val="002F46D7"/>
    <w:rsid w:val="003734AD"/>
    <w:rsid w:val="00386448"/>
    <w:rsid w:val="003D128B"/>
    <w:rsid w:val="003F39F2"/>
    <w:rsid w:val="00454950"/>
    <w:rsid w:val="004960ED"/>
    <w:rsid w:val="005B7228"/>
    <w:rsid w:val="005E5609"/>
    <w:rsid w:val="0060743E"/>
    <w:rsid w:val="006211E3"/>
    <w:rsid w:val="0063520C"/>
    <w:rsid w:val="00650318"/>
    <w:rsid w:val="006837AC"/>
    <w:rsid w:val="006A76E0"/>
    <w:rsid w:val="006D56AF"/>
    <w:rsid w:val="007137E6"/>
    <w:rsid w:val="007B6316"/>
    <w:rsid w:val="00825C77"/>
    <w:rsid w:val="008415AC"/>
    <w:rsid w:val="008444CA"/>
    <w:rsid w:val="00880FEC"/>
    <w:rsid w:val="00884657"/>
    <w:rsid w:val="00894DEB"/>
    <w:rsid w:val="008D57BD"/>
    <w:rsid w:val="008E4800"/>
    <w:rsid w:val="008F4834"/>
    <w:rsid w:val="009373F1"/>
    <w:rsid w:val="0094686B"/>
    <w:rsid w:val="009B41D6"/>
    <w:rsid w:val="009C0C54"/>
    <w:rsid w:val="00A72581"/>
    <w:rsid w:val="00B153AA"/>
    <w:rsid w:val="00B31BA4"/>
    <w:rsid w:val="00B47390"/>
    <w:rsid w:val="00B823C8"/>
    <w:rsid w:val="00C20C51"/>
    <w:rsid w:val="00C3260E"/>
    <w:rsid w:val="00C36B8A"/>
    <w:rsid w:val="00C74CBB"/>
    <w:rsid w:val="00C80A86"/>
    <w:rsid w:val="00D23F73"/>
    <w:rsid w:val="00D96D93"/>
    <w:rsid w:val="00DC5A60"/>
    <w:rsid w:val="00E21941"/>
    <w:rsid w:val="00E25D1F"/>
    <w:rsid w:val="00E51D3F"/>
    <w:rsid w:val="00E53137"/>
    <w:rsid w:val="00E66BE8"/>
    <w:rsid w:val="00E906DC"/>
    <w:rsid w:val="00E94843"/>
    <w:rsid w:val="00EF3D99"/>
    <w:rsid w:val="00F06719"/>
    <w:rsid w:val="00F10824"/>
    <w:rsid w:val="00F11756"/>
    <w:rsid w:val="00F17C46"/>
    <w:rsid w:val="00F4149E"/>
    <w:rsid w:val="00F62178"/>
    <w:rsid w:val="00F66979"/>
    <w:rsid w:val="00FA212D"/>
    <w:rsid w:val="00FD245B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7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4149E"/>
    <w:rPr>
      <w:sz w:val="22"/>
      <w:szCs w:val="22"/>
      <w:lang w:eastAsia="en-US"/>
    </w:rPr>
  </w:style>
  <w:style w:type="character" w:styleId="BookTitle">
    <w:name w:val="Book Title"/>
    <w:uiPriority w:val="33"/>
    <w:qFormat/>
    <w:rsid w:val="00F4149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53137"/>
    <w:rPr>
      <w:color w:val="0000FF"/>
      <w:u w:val="single"/>
    </w:rPr>
  </w:style>
  <w:style w:type="paragraph" w:customStyle="1" w:styleId="PS">
    <w:name w:val="PS"/>
    <w:basedOn w:val="Normal"/>
    <w:rsid w:val="00E66BE8"/>
    <w:pPr>
      <w:tabs>
        <w:tab w:val="left" w:pos="2016"/>
        <w:tab w:val="left" w:pos="2736"/>
      </w:tabs>
      <w:spacing w:after="0" w:line="240" w:lineRule="auto"/>
      <w:ind w:left="1296"/>
    </w:pPr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3F39F2"/>
    <w:pPr>
      <w:ind w:left="720"/>
      <w:contextualSpacing/>
    </w:pPr>
  </w:style>
  <w:style w:type="paragraph" w:styleId="NoSpacing">
    <w:name w:val="No Spacing"/>
    <w:uiPriority w:val="1"/>
    <w:qFormat/>
    <w:rsid w:val="00E948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4149E"/>
    <w:rPr>
      <w:sz w:val="22"/>
      <w:szCs w:val="22"/>
      <w:lang w:eastAsia="en-US"/>
    </w:rPr>
  </w:style>
  <w:style w:type="character" w:styleId="BookTitle">
    <w:name w:val="Book Title"/>
    <w:uiPriority w:val="33"/>
    <w:qFormat/>
    <w:rsid w:val="00F4149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53137"/>
    <w:rPr>
      <w:color w:val="0000FF"/>
      <w:u w:val="single"/>
    </w:rPr>
  </w:style>
  <w:style w:type="paragraph" w:customStyle="1" w:styleId="PS">
    <w:name w:val="PS"/>
    <w:basedOn w:val="Normal"/>
    <w:rsid w:val="00E66BE8"/>
    <w:pPr>
      <w:tabs>
        <w:tab w:val="left" w:pos="2016"/>
        <w:tab w:val="left" w:pos="2736"/>
      </w:tabs>
      <w:spacing w:after="0" w:line="240" w:lineRule="auto"/>
      <w:ind w:left="1296"/>
    </w:pPr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3F39F2"/>
    <w:pPr>
      <w:ind w:left="720"/>
      <w:contextualSpacing/>
    </w:pPr>
  </w:style>
  <w:style w:type="paragraph" w:styleId="NoSpacing">
    <w:name w:val="No Spacing"/>
    <w:uiPriority w:val="1"/>
    <w:qFormat/>
    <w:rsid w:val="00E948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38FC9471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Jones</dc:creator>
  <cp:lastModifiedBy>Sylvia Nickson</cp:lastModifiedBy>
  <cp:revision>2</cp:revision>
  <cp:lastPrinted>2019-02-08T10:28:00Z</cp:lastPrinted>
  <dcterms:created xsi:type="dcterms:W3CDTF">2019-02-08T10:28:00Z</dcterms:created>
  <dcterms:modified xsi:type="dcterms:W3CDTF">2019-02-08T10:28:00Z</dcterms:modified>
</cp:coreProperties>
</file>